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300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2013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6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Luc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onzá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z,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CIAS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iaron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56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30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ión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27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ión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gados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mbl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sión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13" w:right="52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3" w:right="53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gentin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2" w:after="0" w:line="240" w:lineRule="auto"/>
        <w:ind w:left="113" w:right="53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Colombi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48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</w:p>
    <w:p>
      <w:pPr>
        <w:jc w:val="both"/>
        <w:spacing w:after="0"/>
        <w:sectPr>
          <w:pgMar w:header="822" w:top="2480" w:bottom="280" w:left="1020" w:right="1020"/>
          <w:headerReference w:type="default" r:id="rId5"/>
          <w:type w:val="continuous"/>
          <w:pgSz w:w="12240" w:h="1584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47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nezu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ión</w:t>
      </w:r>
      <w:r>
        <w:rPr>
          <w:rFonts w:ascii="Arial" w:hAnsi="Arial" w:cs="Arial" w:eastAsia="Arial"/>
          <w:sz w:val="24"/>
          <w:szCs w:val="24"/>
          <w:spacing w:val="5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Age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-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3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ión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orme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Congre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CIAS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3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ra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Spin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(Pr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gnolia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(S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ria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CIAS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udia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Áv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dora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Aso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Colombi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opí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CONGRESO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3" w:right="53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1.925153pt;height:224.1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22" w:footer="0" w:top="2480" w:bottom="280" w:left="102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39.200134" w:type="dxa"/>
      </w:tblPr>
      <w:tblGrid/>
      <w:tr>
        <w:trPr>
          <w:trHeight w:val="338" w:hRule="exact"/>
        </w:trPr>
        <w:tc>
          <w:tcPr>
            <w:tcW w:w="6279" w:type="dxa"/>
            <w:gridSpan w:val="3"/>
            <w:tcBorders>
              <w:top w:val="single" w:sz="8.480080" w:space="0" w:color="000000"/>
              <w:bottom w:val="single" w:sz="4.640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00AFEF"/>
          </w:tcPr>
          <w:p>
            <w:pPr>
              <w:spacing w:before="81" w:after="0" w:line="241" w:lineRule="exact"/>
              <w:ind w:left="1710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2"/>
                <w:w w:val="100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ICA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1"/>
                <w:w w:val="100"/>
                <w:b/>
                <w:bCs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2"/>
                <w:w w:val="100"/>
                <w:b/>
                <w:bCs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3"/>
                <w:w w:val="100"/>
                <w:b/>
                <w:bCs/>
                <w:position w:val="-1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3"/>
                <w:w w:val="100"/>
                <w:b/>
                <w:bCs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TE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3"/>
                <w:w w:val="100"/>
                <w:b/>
                <w:bCs/>
                <w:position w:val="-1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OR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3992" w:type="dxa"/>
            <w:tcBorders>
              <w:top w:val="single" w:sz="4.640" w:space="0" w:color="000000"/>
              <w:bottom w:val="single" w:sz="4.640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3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  <w:position w:val="-1"/>
              </w:rPr>
              <w:t>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3" w:lineRule="exact"/>
              <w:ind w:left="325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138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3" w:lineRule="exact"/>
              <w:ind w:left="313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31,22%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" w:space="0" w:color="000000"/>
              <w:bottom w:val="single" w:sz="4.640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348" w:right="32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83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13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18,78%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" w:space="0" w:color="000000"/>
              <w:bottom w:val="single" w:sz="4.640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  <w:position w:val="-1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348" w:right="32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70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13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15,84%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  <w:position w:val="-1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6"/>
                <w:w w:val="100"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348" w:right="32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40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9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5%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5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5"/>
                <w:w w:val="100"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X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B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OR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348" w:right="328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99"/>
                <w:position w:val="-1"/>
              </w:rPr>
              <w:t>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8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8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6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0%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348" w:right="32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27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6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1%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3992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3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ON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3" w:lineRule="exact"/>
              <w:ind w:left="348" w:right="32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23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3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5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0%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9" w:hRule="exact"/>
        </w:trPr>
        <w:tc>
          <w:tcPr>
            <w:tcW w:w="3992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" w:after="0" w:line="244" w:lineRule="exact"/>
              <w:ind w:left="61" w:right="116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  <w:t>O-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exact"/>
              <w:ind w:left="348" w:right="329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10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6%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6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403" w:right="3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5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3%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08" w:space="0" w:color="000000"/>
              <w:bottom w:val="single" w:sz="4.639840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403" w:right="3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9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0%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3992" w:type="dxa"/>
            <w:tcBorders>
              <w:top w:val="single" w:sz="4.639840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3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3" w:lineRule="exact"/>
              <w:ind w:left="403" w:right="3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3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5%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992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3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Z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-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5"/>
                <w:w w:val="100"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6"/>
                <w:w w:val="100"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1" w:after="0" w:line="241" w:lineRule="exact"/>
              <w:ind w:left="403" w:right="38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99"/>
                <w:position w:val="-1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81" w:after="0" w:line="241" w:lineRule="exact"/>
              <w:ind w:left="369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-2"/>
                <w:w w:val="100"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2"/>
                <w:w w:val="100"/>
                <w:position w:val="-1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-1"/>
              </w:rPr>
              <w:t>5%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55" w:hRule="exact"/>
        </w:trPr>
        <w:tc>
          <w:tcPr>
            <w:tcW w:w="3992" w:type="dxa"/>
            <w:tcBorders>
              <w:top w:val="single" w:sz="4.64008" w:space="0" w:color="000000"/>
              <w:bottom w:val="single" w:sz="8.67184" w:space="0" w:color="000000"/>
              <w:left w:val="single" w:sz="8.47992" w:space="0" w:color="000000"/>
              <w:right w:val="single" w:sz="4.639840" w:space="0" w:color="000000"/>
            </w:tcBorders>
            <w:shd w:val="clear" w:color="auto" w:fill="00AFEF"/>
          </w:tcPr>
          <w:p>
            <w:pPr>
              <w:spacing w:before="95" w:after="0" w:line="243" w:lineRule="exact"/>
              <w:ind w:left="61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Tot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1"/>
                <w:w w:val="100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tentes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single" w:sz="4.64008" w:space="0" w:color="000000"/>
              <w:bottom w:val="single" w:sz="8.67184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00AFEF"/>
          </w:tcPr>
          <w:p>
            <w:pPr>
              <w:spacing w:before="95" w:after="0" w:line="243" w:lineRule="exact"/>
              <w:ind w:left="325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1"/>
                <w:w w:val="100"/>
                <w:b/>
                <w:bCs/>
                <w:position w:val="-1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89" w:type="dxa"/>
            <w:tcBorders>
              <w:top w:val="single" w:sz="4.64008" w:space="0" w:color="000000"/>
              <w:bottom w:val="single" w:sz="8.67184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00AFEF"/>
          </w:tcPr>
          <w:p>
            <w:pPr>
              <w:spacing w:before="95" w:after="0" w:line="243" w:lineRule="exact"/>
              <w:ind w:left="246" w:right="-2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Pr/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1"/>
                <w:w w:val="100"/>
                <w:b/>
                <w:bCs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2"/>
                <w:w w:val="100"/>
                <w:b/>
                <w:bCs/>
                <w:position w:val="-1"/>
              </w:rPr>
              <w:t>,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1"/>
                <w:w w:val="100"/>
                <w:b/>
                <w:bCs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-1"/>
                <w:w w:val="100"/>
                <w:b/>
                <w:bCs/>
                <w:position w:val="-1"/>
              </w:rPr>
              <w:t>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FFFFFF"/>
                <w:spacing w:val="0"/>
                <w:w w:val="100"/>
                <w:b/>
                <w:bCs/>
                <w:position w:val="-1"/>
              </w:rPr>
              <w:t>%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22" w:footer="0" w:top="2480" w:bottom="280" w:left="1620" w:right="1300"/>
          <w:pgSz w:w="12240" w:h="15840"/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105.303284pt;margin-top:456.69519pt;width:401.271177pt;height:213.776291pt;mso-position-horizontal-relative:page;mso-position-vertical-relative:page;z-index:-1505" coordorigin="2106,9134" coordsize="8025,4276">
            <v:shape style="position:absolute;left:3648;top:9343;width:5974;height:1973" type="#_x0000_t75">
              <v:imagedata r:id="rId7" o:title=""/>
            </v:shape>
            <v:shape style="position:absolute;left:2516;top:11418;width:6724;height:1763" type="#_x0000_t75">
              <v:imagedata r:id="rId8" o:title=""/>
            </v:shape>
            <v:group style="position:absolute;left:2114;top:9141;width:8010;height:4261" coordorigin="2114,9141" coordsize="8010,4261">
              <v:shape style="position:absolute;left:2114;top:9141;width:8010;height:4261" coordorigin="2114,9141" coordsize="8010,4261" path="m2114,13402l10124,13402,10124,9141,2114,9141,2114,13402xe" filled="f" stroked="t" strokeweight=".748473pt" strokecolor="#858585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5"/>
          <w:w w:val="103"/>
        </w:rPr>
        <w:t>140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right="-20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5"/>
          <w:w w:val="103"/>
        </w:rPr>
        <w:t>120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right="-20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2"/>
        </w:rPr>
        <w:t>100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right="-18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3"/>
        </w:rPr>
        <w:t>80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right="-18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2"/>
        </w:rPr>
        <w:t>60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1" w:after="0" w:line="240" w:lineRule="auto"/>
        <w:ind w:right="-18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3"/>
        </w:rPr>
        <w:t>40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right="-18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3"/>
        </w:rPr>
        <w:t>20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240" w:lineRule="auto"/>
        <w:ind w:right="-8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2"/>
        </w:rPr>
        <w:t>0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br w:type="column"/>
      </w:r>
      <w:r>
        <w:rPr>
          <w:rFonts w:ascii="Calibri" w:hAnsi="Calibri" w:cs="Calibri" w:eastAsia="Calibri"/>
          <w:sz w:val="19"/>
          <w:szCs w:val="19"/>
          <w:spacing w:val="6"/>
          <w:w w:val="103"/>
        </w:rPr>
        <w:t>138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2" w:lineRule="exact"/>
        <w:ind w:left="482" w:right="418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5"/>
          <w:w w:val="103"/>
          <w:position w:val="-1"/>
        </w:rPr>
        <w:t>83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spacing w:before="0" w:after="0" w:line="178" w:lineRule="exact"/>
        <w:ind w:right="-20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3"/>
          <w:position w:val="2"/>
        </w:rPr>
        <w:t>70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tabs>
          <w:tab w:pos="460" w:val="left"/>
        </w:tabs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0"/>
        </w:rPr>
        <w:t>4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-3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6"/>
          <w:w w:val="103"/>
          <w:position w:val="-2"/>
        </w:rPr>
        <w:t>38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7"/>
        <w:jc w:val="left"/>
        <w:tabs>
          <w:tab w:pos="460" w:val="left"/>
        </w:tabs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7</w:t>
      </w:r>
      <w:r>
        <w:rPr>
          <w:rFonts w:ascii="Calibri" w:hAnsi="Calibri" w:cs="Calibri" w:eastAsia="Calibri"/>
          <w:sz w:val="19"/>
          <w:szCs w:val="19"/>
          <w:spacing w:val="-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6"/>
          <w:w w:val="103"/>
          <w:position w:val="-5"/>
        </w:rPr>
        <w:t>23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20" w:val="left"/>
          <w:tab w:pos="1000" w:val="left"/>
          <w:tab w:pos="1460" w:val="left"/>
          <w:tab w:pos="1940" w:val="left"/>
        </w:tabs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6"/>
          <w:w w:val="100"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0</w:t>
      </w:r>
      <w:r>
        <w:rPr>
          <w:rFonts w:ascii="Calibri" w:hAnsi="Calibri" w:cs="Calibri" w:eastAsia="Calibri"/>
          <w:sz w:val="19"/>
          <w:szCs w:val="19"/>
          <w:spacing w:val="-37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6"/>
        </w:rPr>
        <w:t>5</w:t>
      </w:r>
      <w:r>
        <w:rPr>
          <w:rFonts w:ascii="Calibri" w:hAnsi="Calibri" w:cs="Calibri" w:eastAsia="Calibri"/>
          <w:sz w:val="19"/>
          <w:szCs w:val="19"/>
          <w:spacing w:val="-40"/>
          <w:w w:val="100"/>
          <w:position w:val="-6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6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7"/>
        </w:rPr>
        <w:t>4</w:t>
      </w:r>
      <w:r>
        <w:rPr>
          <w:rFonts w:ascii="Calibri" w:hAnsi="Calibri" w:cs="Calibri" w:eastAsia="Calibri"/>
          <w:sz w:val="19"/>
          <w:szCs w:val="19"/>
          <w:spacing w:val="-40"/>
          <w:w w:val="100"/>
          <w:position w:val="-7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7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10"/>
        </w:rPr>
        <w:t>2</w:t>
      </w:r>
      <w:r>
        <w:rPr>
          <w:rFonts w:ascii="Calibri" w:hAnsi="Calibri" w:cs="Calibri" w:eastAsia="Calibri"/>
          <w:sz w:val="19"/>
          <w:szCs w:val="19"/>
          <w:spacing w:val="-40"/>
          <w:w w:val="100"/>
          <w:position w:val="-1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-10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3"/>
          <w:position w:val="-10"/>
        </w:rPr>
        <w:t>2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480" w:bottom="280" w:left="1620" w:right="1300"/>
          <w:cols w:num="5" w:equalWidth="0">
            <w:col w:w="1894" w:space="323"/>
            <w:col w:w="1200" w:space="261"/>
            <w:col w:w="683" w:space="260"/>
            <w:col w:w="683" w:space="261"/>
            <w:col w:w="3755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9.692365pt;height:458.86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22" w:footer="0" w:top="2080" w:bottom="280" w:left="1620" w:right="1300"/>
          <w:head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RSO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CONGRE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DAD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Í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3" w:right="-20"/>
        <w:jc w:val="left"/>
        <w:tabs>
          <w:tab w:pos="2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1" w:hRule="exact"/>
        </w:trPr>
        <w:tc>
          <w:tcPr>
            <w:tcW w:w="39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637" w:right="16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2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cipan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39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M)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úrg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gía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765" w:right="747" w:firstLine="-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53" w:right="7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39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3" w:right="446" w:firstLine="-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8" w:right="6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13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39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técn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FM)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8" w:right="6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39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879" w:right="8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9" w:right="941" w:firstLine="-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dríg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(Cu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98" w:right="6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39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3" w:right="7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393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M: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08" w:right="9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8" w:right="6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98" w:right="6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393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8" w:lineRule="exact"/>
              <w:ind w:left="567" w:right="5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nrí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701" w:right="6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tín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3" w:right="7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393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DX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607" w:right="5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Haral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9" w:right="1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3" w:right="7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393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790" w:right="7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3" w:right="7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3" w:right="7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393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9" w:right="938" w:firstLine="-3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98" w:right="6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22" w:footer="0" w:top="2080" w:bottom="280" w:left="920" w:right="12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1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MICR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PIA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.879999" w:type="dxa"/>
      </w:tblPr>
      <w:tblGrid/>
      <w:tr>
        <w:trPr>
          <w:trHeight w:val="425" w:hRule="exact"/>
        </w:trPr>
        <w:tc>
          <w:tcPr>
            <w:tcW w:w="25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(USA)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</w:tc>
      </w:tr>
      <w:tr>
        <w:trPr>
          <w:trHeight w:val="425" w:hRule="exact"/>
        </w:trPr>
        <w:tc>
          <w:tcPr>
            <w:tcW w:w="250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5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</w:tc>
      </w:tr>
      <w:tr>
        <w:trPr>
          <w:trHeight w:val="423" w:hRule="exact"/>
        </w:trPr>
        <w:tc>
          <w:tcPr>
            <w:tcW w:w="250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5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rtha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(Col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425" w:hRule="exact"/>
        </w:trPr>
        <w:tc>
          <w:tcPr>
            <w:tcW w:w="250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5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425" w:hRule="exact"/>
        </w:trPr>
        <w:tc>
          <w:tcPr>
            <w:tcW w:w="250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51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Alba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(Colom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ia)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838" w:hRule="exact"/>
        </w:trPr>
        <w:tc>
          <w:tcPr>
            <w:tcW w:w="250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5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(Colom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(SEN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838" w:hRule="exact"/>
        </w:trPr>
        <w:tc>
          <w:tcPr>
            <w:tcW w:w="250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60" w:lineRule="auto"/>
              <w:ind w:left="110" w:right="9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Niños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gios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Cart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gena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5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5" w:right="105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250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5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74" w:right="10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250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5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75" w:right="105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250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08" w:right="98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250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trocinado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rco</w:t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.879999" w:type="dxa"/>
      </w:tblPr>
      <w:tblGrid/>
      <w:tr>
        <w:trPr>
          <w:trHeight w:val="286" w:hRule="exact"/>
        </w:trPr>
        <w:tc>
          <w:tcPr>
            <w:tcW w:w="43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612" w:right="159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Simpos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4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Cantidad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Biol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13" w:right="7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62" w:hRule="exact"/>
        </w:trPr>
        <w:tc>
          <w:tcPr>
            <w:tcW w:w="439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746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13" w:right="7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88" w:hRule="exact"/>
        </w:trPr>
        <w:tc>
          <w:tcPr>
            <w:tcW w:w="439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Simpos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746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22" w:footer="0" w:top="2480" w:bottom="280" w:left="1420" w:right="1300"/>
          <w:headerReference w:type="default" r:id="rId1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8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i)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9.87999" w:type="dxa"/>
      </w:tblPr>
      <w:tblGrid/>
      <w:tr>
        <w:trPr>
          <w:trHeight w:val="288" w:hRule="exact"/>
        </w:trPr>
        <w:tc>
          <w:tcPr>
            <w:tcW w:w="439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1480" w:right="145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úm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4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Cantidad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Biol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679" w:right="6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39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679" w:right="6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175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746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746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úm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679" w:right="6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471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0.279999" w:type="dxa"/>
      </w:tblPr>
      <w:tblGrid/>
      <w:tr>
        <w:trPr>
          <w:trHeight w:val="322" w:hRule="exact"/>
        </w:trPr>
        <w:tc>
          <w:tcPr>
            <w:tcW w:w="4393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1" w:after="0" w:line="240" w:lineRule="auto"/>
              <w:ind w:left="1593" w:right="15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Categor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21" w:after="0" w:line="240" w:lineRule="auto"/>
              <w:ind w:left="4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Cantidad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393" w:type="dxa"/>
            <w:tcBorders>
              <w:top w:val="single" w:sz="8.48016" w:space="0" w:color="000000"/>
              <w:bottom w:val="single" w:sz="4.63984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Biol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8.48016" w:space="0" w:color="000000"/>
              <w:bottom w:val="single" w:sz="4.63984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8" w:after="0" w:line="240" w:lineRule="auto"/>
              <w:ind w:left="672" w:right="64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393" w:type="dxa"/>
            <w:tcBorders>
              <w:top w:val="single" w:sz="4.639840" w:space="0" w:color="000000"/>
              <w:bottom w:val="single" w:sz="4.63984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3984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74" w:right="64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153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4393" w:type="dxa"/>
            <w:tcBorders>
              <w:top w:val="single" w:sz="4.639840" w:space="0" w:color="000000"/>
              <w:bottom w:val="single" w:sz="4.6400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5" w:after="0" w:line="240" w:lineRule="auto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0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741" w:right="7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4393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3" w:after="0" w:line="240" w:lineRule="auto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dos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08" w:space="0" w:color="000000"/>
              <w:bottom w:val="single" w:sz="4.6400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3" w:after="0" w:line="240" w:lineRule="auto"/>
              <w:ind w:left="674" w:right="64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375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i)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ú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0.279999" w:type="dxa"/>
      </w:tblPr>
      <w:tblGrid/>
      <w:tr>
        <w:trPr>
          <w:trHeight w:val="322" w:hRule="exact"/>
        </w:trPr>
        <w:tc>
          <w:tcPr>
            <w:tcW w:w="4393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1" w:after="0" w:line="240" w:lineRule="auto"/>
              <w:ind w:left="1593" w:right="157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Categoría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21" w:after="0" w:line="240" w:lineRule="auto"/>
              <w:ind w:left="4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Cantidad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4393" w:type="dxa"/>
            <w:tcBorders>
              <w:top w:val="single" w:sz="8.47968" w:space="0" w:color="000000"/>
              <w:bottom w:val="single" w:sz="4.6403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Biol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8.47968" w:space="0" w:color="000000"/>
              <w:bottom w:val="single" w:sz="4.6403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8" w:after="0" w:line="240" w:lineRule="auto"/>
              <w:ind w:left="739" w:right="71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393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71" w:lineRule="exact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3984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41" w:right="7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4393" w:type="dxa"/>
            <w:tcBorders>
              <w:top w:val="single" w:sz="4.639840" w:space="0" w:color="000000"/>
              <w:bottom w:val="single" w:sz="4.6403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3" w:after="0" w:line="240" w:lineRule="auto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icas</w:t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3" w:after="0" w:line="240" w:lineRule="auto"/>
              <w:ind w:left="808" w:right="78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326" w:hRule="exact"/>
        </w:trPr>
        <w:tc>
          <w:tcPr>
            <w:tcW w:w="4393" w:type="dxa"/>
            <w:tcBorders>
              <w:top w:val="single" w:sz="4.64032" w:space="0" w:color="000000"/>
              <w:bottom w:val="single" w:sz="4.63984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5" w:after="0" w:line="240" w:lineRule="auto"/>
              <w:ind w:left="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dos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3984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741" w:right="7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iv)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jos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9.87999" w:type="dxa"/>
      </w:tblPr>
      <w:tblGrid/>
      <w:tr>
        <w:trPr>
          <w:trHeight w:val="286" w:hRule="exact"/>
        </w:trPr>
        <w:tc>
          <w:tcPr>
            <w:tcW w:w="141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Categoría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2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ibidos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robados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dos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1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535" w:right="5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319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496" w:right="4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291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679" w:right="6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243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41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5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02" w:right="58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563" w:right="54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746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41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535" w:right="5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496" w:right="47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375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3" w:lineRule="exact"/>
              <w:ind w:left="679" w:right="65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22" w:footer="0" w:top="2480" w:bottom="280" w:left="1020" w:right="1300"/>
          <w:pgSz w:w="12240" w:h="1584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24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EREN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9.87999" w:type="dxa"/>
      </w:tblPr>
      <w:tblGrid/>
      <w:tr>
        <w:trPr>
          <w:trHeight w:val="389" w:hRule="exact"/>
        </w:trPr>
        <w:tc>
          <w:tcPr>
            <w:tcW w:w="621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7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621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erenc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tura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563" w:right="54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391" w:hRule="exact"/>
        </w:trPr>
        <w:tc>
          <w:tcPr>
            <w:tcW w:w="6215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erenc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563" w:right="54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389" w:hRule="exact"/>
        </w:trPr>
        <w:tc>
          <w:tcPr>
            <w:tcW w:w="221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erenc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Para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5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</w:p>
        </w:tc>
        <w:tc>
          <w:tcPr>
            <w:tcW w:w="8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279" w:right="25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133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1" w:right="48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68</w:t>
            </w:r>
          </w:p>
        </w:tc>
      </w:tr>
      <w:tr>
        <w:trPr>
          <w:trHeight w:val="389" w:hRule="exact"/>
        </w:trPr>
        <w:tc>
          <w:tcPr>
            <w:tcW w:w="221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43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8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279" w:right="25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1333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221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2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</w:tc>
        <w:tc>
          <w:tcPr>
            <w:tcW w:w="8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279" w:right="25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133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15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i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i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i/>
              </w:rPr>
              <w:t>stas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7" w:lineRule="exact"/>
              <w:ind w:left="500" w:right="48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ICROFO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RAF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9.87999" w:type="dxa"/>
      </w:tblPr>
      <w:tblGrid/>
      <w:tr>
        <w:trPr>
          <w:trHeight w:val="768" w:hRule="exact"/>
        </w:trPr>
        <w:tc>
          <w:tcPr>
            <w:tcW w:w="32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otogr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2" w:right="20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84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389" w:hRule="exact"/>
        </w:trPr>
        <w:tc>
          <w:tcPr>
            <w:tcW w:w="184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a)</w:t>
            </w:r>
          </w:p>
        </w:tc>
      </w:tr>
      <w:tr>
        <w:trPr>
          <w:trHeight w:val="389" w:hRule="exact"/>
        </w:trPr>
        <w:tc>
          <w:tcPr>
            <w:tcW w:w="184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a)</w:t>
            </w:r>
          </w:p>
        </w:tc>
      </w:tr>
      <w:tr>
        <w:trPr>
          <w:trHeight w:val="391" w:hRule="exact"/>
        </w:trPr>
        <w:tc>
          <w:tcPr>
            <w:tcW w:w="184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co)</w:t>
            </w:r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BECAS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9.87999" w:type="dxa"/>
      </w:tblPr>
      <w:tblGrid/>
      <w:tr>
        <w:trPr>
          <w:trHeight w:val="278" w:hRule="exact"/>
        </w:trPr>
        <w:tc>
          <w:tcPr>
            <w:tcW w:w="22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aís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224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erica</w:t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6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243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49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60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224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24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py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243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9" w:right="4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</w:tr>
      <w:tr>
        <w:trPr>
          <w:trHeight w:val="262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ceres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eresa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ernán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ez</w:t>
            </w:r>
          </w:p>
        </w:tc>
        <w:tc>
          <w:tcPr>
            <w:tcW w:w="160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0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eras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160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245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1243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224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16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124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822" w:footer="0" w:top="2480" w:bottom="280" w:left="1020" w:right="1300"/>
          <w:pgSz w:w="12240" w:h="1584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9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exact"/>
        <w:ind w:left="2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60" w:lineRule="exact"/>
        <w:ind w:right="110"/>
        <w:jc w:val="righ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b/>
          <w:bCs/>
          <w:position w:val="-1"/>
        </w:rPr>
        <w:t>OP</w:t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USD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2.800007" w:type="dxa"/>
      </w:tblPr>
      <w:tblGrid/>
      <w:tr>
        <w:trPr>
          <w:trHeight w:val="338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73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1.400.000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737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73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4.807.500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9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52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92.300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101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190.000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9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190.000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eña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9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190.000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100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7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1.887.400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993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nas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6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761.942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19.8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53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right="22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500.000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right="2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263</w:t>
            </w:r>
          </w:p>
        </w:tc>
      </w:tr>
      <w:tr>
        <w:trPr>
          <w:trHeight w:val="252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5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549.142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79.7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56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5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278.558</w:t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7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73.8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340" w:hRule="exact"/>
        </w:trPr>
        <w:tc>
          <w:tcPr>
            <w:tcW w:w="5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158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338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946.842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236" w:right="-20"/>
              <w:jc w:val="left"/>
              <w:tabs>
                <w:tab w:pos="6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  <w:u w:val="thick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178.3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u w:val="thick" w:color="000000"/>
              </w:rPr>
              <w:t>92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22" w:footer="0" w:top="2480" w:bottom="280" w:left="840" w:right="1300"/>
          <w:pgSz w:w="12240" w:h="15840"/>
        </w:sectPr>
      </w:pPr>
      <w:rPr/>
    </w:p>
    <w:p>
      <w:pPr>
        <w:spacing w:before="29" w:after="0" w:line="240" w:lineRule="auto"/>
        <w:ind w:left="293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EGRESOS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COP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480" w:bottom="280" w:left="840" w:right="1300"/>
          <w:cols w:num="2" w:equalWidth="0">
            <w:col w:w="1482" w:space="5194"/>
            <w:col w:w="3424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119" w:hRule="exact"/>
        </w:trPr>
        <w:tc>
          <w:tcPr>
            <w:tcW w:w="6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80" w:right="16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2" w:after="0" w:line="252" w:lineRule="exact"/>
              <w:ind w:left="180" w:right="16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ones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eca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" w:after="0" w:line="252" w:lineRule="exact"/>
              <w:ind w:left="180" w:right="13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án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web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opa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ones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2013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47.200.113</w:t>
            </w:r>
          </w:p>
          <w:p>
            <w:pPr>
              <w:spacing w:before="1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17.766.810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14.844.547</w:t>
            </w:r>
          </w:p>
          <w:p>
            <w:pPr>
              <w:spacing w:before="1" w:after="0" w:line="240" w:lineRule="auto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1.645.075</w:t>
            </w:r>
          </w:p>
          <w:p>
            <w:pPr>
              <w:spacing w:before="0" w:after="0" w:line="252" w:lineRule="exact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1.884.700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76.186.286</w:t>
            </w:r>
          </w:p>
          <w:p>
            <w:pPr>
              <w:spacing w:before="1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12.646.280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14.568.438</w:t>
            </w:r>
          </w:p>
          <w:p>
            <w:pPr>
              <w:spacing w:before="1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24.987.000</w:t>
            </w:r>
          </w:p>
          <w:p>
            <w:pPr>
              <w:spacing w:before="0" w:after="0" w:line="252" w:lineRule="exact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3.240.000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17.754.473</w:t>
            </w:r>
          </w:p>
          <w:p>
            <w:pPr>
              <w:spacing w:before="1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24.784.310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18.880.000</w:t>
            </w:r>
          </w:p>
          <w:p>
            <w:pPr>
              <w:spacing w:before="2" w:after="0" w:line="240" w:lineRule="auto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2.931.600</w:t>
            </w:r>
          </w:p>
          <w:p>
            <w:pPr>
              <w:spacing w:before="0" w:after="0" w:line="252" w:lineRule="exact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7.004.009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13.919.122</w:t>
            </w:r>
          </w:p>
          <w:p>
            <w:pPr>
              <w:spacing w:before="1" w:after="0" w:line="240" w:lineRule="auto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3.071.540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27.807.995</w:t>
            </w:r>
          </w:p>
          <w:p>
            <w:pPr>
              <w:spacing w:before="1" w:after="0" w:line="240" w:lineRule="auto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3.232.112</w:t>
            </w:r>
          </w:p>
          <w:p>
            <w:pPr>
              <w:spacing w:before="0" w:after="0" w:line="252" w:lineRule="exact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1.819.365</w:t>
            </w:r>
          </w:p>
          <w:p>
            <w:pPr>
              <w:spacing w:before="0" w:after="0" w:line="252" w:lineRule="exact"/>
              <w:ind w:left="30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2.717.298</w:t>
            </w:r>
          </w:p>
          <w:p>
            <w:pPr>
              <w:spacing w:before="1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33.167.626</w:t>
            </w:r>
          </w:p>
          <w:p>
            <w:pPr>
              <w:spacing w:before="0" w:after="0" w:line="252" w:lineRule="exact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11.843.952</w:t>
            </w:r>
          </w:p>
          <w:p>
            <w:pPr>
              <w:spacing w:before="1" w:after="0" w:line="240" w:lineRule="auto"/>
              <w:ind w:left="191" w:right="4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10.634.984</w:t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59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24.842</w:t>
            </w:r>
          </w:p>
          <w:p>
            <w:pPr>
              <w:spacing w:before="1" w:after="0" w:line="240" w:lineRule="auto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9.351</w:t>
            </w:r>
          </w:p>
          <w:p>
            <w:pPr>
              <w:spacing w:before="0" w:after="0" w:line="252" w:lineRule="exact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7.813</w:t>
            </w:r>
          </w:p>
          <w:p>
            <w:pPr>
              <w:spacing w:before="1" w:after="0" w:line="240" w:lineRule="auto"/>
              <w:ind w:left="735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866</w:t>
            </w:r>
          </w:p>
          <w:p>
            <w:pPr>
              <w:spacing w:before="0" w:after="0" w:line="252" w:lineRule="exact"/>
              <w:ind w:left="735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992</w:t>
            </w:r>
          </w:p>
          <w:p>
            <w:pPr>
              <w:spacing w:before="0" w:after="0" w:line="252" w:lineRule="exact"/>
              <w:ind w:left="459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40.098</w:t>
            </w:r>
          </w:p>
          <w:p>
            <w:pPr>
              <w:spacing w:before="1" w:after="0" w:line="240" w:lineRule="auto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6.656</w:t>
            </w:r>
          </w:p>
          <w:p>
            <w:pPr>
              <w:spacing w:before="0" w:after="0" w:line="252" w:lineRule="exact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7.668</w:t>
            </w:r>
          </w:p>
          <w:p>
            <w:pPr>
              <w:spacing w:before="1" w:after="0" w:line="240" w:lineRule="auto"/>
              <w:ind w:left="459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13.151</w:t>
            </w:r>
          </w:p>
          <w:p>
            <w:pPr>
              <w:spacing w:before="0" w:after="0" w:line="252" w:lineRule="exact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1.705</w:t>
            </w:r>
          </w:p>
          <w:p>
            <w:pPr>
              <w:spacing w:before="0" w:after="0" w:line="252" w:lineRule="exact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9.344</w:t>
            </w:r>
          </w:p>
          <w:p>
            <w:pPr>
              <w:spacing w:before="1" w:after="0" w:line="240" w:lineRule="auto"/>
              <w:ind w:left="459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13.044</w:t>
            </w:r>
          </w:p>
          <w:p>
            <w:pPr>
              <w:spacing w:before="0" w:after="0" w:line="252" w:lineRule="exact"/>
              <w:ind w:left="570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9.937</w:t>
            </w:r>
          </w:p>
          <w:p>
            <w:pPr>
              <w:spacing w:before="2" w:after="0" w:line="240" w:lineRule="auto"/>
              <w:ind w:left="58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1.543</w:t>
            </w:r>
          </w:p>
          <w:p>
            <w:pPr>
              <w:spacing w:before="0" w:after="0" w:line="252" w:lineRule="exact"/>
              <w:ind w:left="515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3.686</w:t>
            </w:r>
          </w:p>
          <w:p>
            <w:pPr>
              <w:spacing w:before="0" w:after="0" w:line="252" w:lineRule="exact"/>
              <w:ind w:left="515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7.326</w:t>
            </w:r>
          </w:p>
          <w:p>
            <w:pPr>
              <w:spacing w:before="1" w:after="0" w:line="240" w:lineRule="auto"/>
              <w:ind w:left="515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1.617</w:t>
            </w:r>
          </w:p>
          <w:p>
            <w:pPr>
              <w:spacing w:before="0" w:after="0" w:line="252" w:lineRule="exact"/>
              <w:ind w:left="459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14.636</w:t>
            </w:r>
          </w:p>
          <w:p>
            <w:pPr>
              <w:spacing w:before="1" w:after="0" w:line="240" w:lineRule="auto"/>
              <w:ind w:left="515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1.701</w:t>
            </w:r>
          </w:p>
          <w:p>
            <w:pPr>
              <w:spacing w:before="0" w:after="0" w:line="252" w:lineRule="exact"/>
              <w:ind w:left="625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957</w:t>
            </w:r>
          </w:p>
          <w:p>
            <w:pPr>
              <w:spacing w:before="0" w:after="0" w:line="252" w:lineRule="exact"/>
              <w:ind w:left="459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1.430</w:t>
            </w:r>
          </w:p>
          <w:p>
            <w:pPr>
              <w:spacing w:before="1" w:after="0" w:line="240" w:lineRule="auto"/>
              <w:ind w:left="459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17.457</w:t>
            </w:r>
          </w:p>
          <w:p>
            <w:pPr>
              <w:spacing w:before="0" w:after="0" w:line="252" w:lineRule="exact"/>
              <w:ind w:left="515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6.234</w:t>
            </w:r>
          </w:p>
          <w:p>
            <w:pPr>
              <w:spacing w:before="1" w:after="0" w:line="240" w:lineRule="auto"/>
              <w:ind w:left="515" w:right="1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5.597</w:t>
            </w:r>
          </w:p>
        </w:tc>
      </w:tr>
      <w:tr>
        <w:trPr>
          <w:trHeight w:val="299" w:hRule="exact"/>
        </w:trPr>
        <w:tc>
          <w:tcPr>
            <w:tcW w:w="6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egr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  <w:u w:val="thick" w:color="000000"/>
              </w:rPr>
              <w:t>394.537.6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  <w:u w:val="thick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  <w:u w:val="thick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207.651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2480" w:bottom="280" w:left="84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CONGRESO: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9.87999" w:type="dxa"/>
      </w:tblPr>
      <w:tblGrid/>
      <w:tr>
        <w:trPr>
          <w:trHeight w:val="516" w:hRule="exact"/>
        </w:trPr>
        <w:tc>
          <w:tcPr>
            <w:tcW w:w="21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Moneda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194" w:right="11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208" w:right="11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21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Ingr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8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$338.946.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69" w:right="104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178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392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7" w:hRule="exact"/>
        </w:trPr>
        <w:tc>
          <w:tcPr>
            <w:tcW w:w="212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8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$394.527.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69" w:right="104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207.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212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52" w:lineRule="exact"/>
              <w:ind w:left="91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$55.580.7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52" w:lineRule="exact"/>
              <w:ind w:left="1124" w:right="11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29.259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postores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pró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imo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CIA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1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1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3" w:right="6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onio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Arturo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360" w:lineRule="auto"/>
        <w:ind w:left="113" w:right="1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nezu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Urbin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Inte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rá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zu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Acta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ópi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3" w:right="2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Ratifi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ión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itor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Acta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opi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mbl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22" w:footer="0" w:top="2480" w:bottom="280" w:left="102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bros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uenta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3" w:right="54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193" w:right="50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inicio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3" w:right="4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52" w:right="-20"/>
        <w:jc w:val="left"/>
        <w:tabs>
          <w:tab w:pos="7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CONGRE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USD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2252" w:right="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240" w:lineRule="auto"/>
        <w:ind w:left="1198" w:right="54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833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dos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bst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brir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bcu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uenta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ban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.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rá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ndidat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SEM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7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ieron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</w:p>
    <w:p>
      <w:pPr>
        <w:jc w:val="both"/>
        <w:spacing w:after="0"/>
        <w:sectPr>
          <w:pgMar w:header="822" w:footer="0" w:top="2480" w:bottom="280" w:left="1020" w:right="1020"/>
          <w:pgSz w:w="12240" w:h="1584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3" w:right="9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Comité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íodo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6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7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riodo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1" w:lineRule="auto"/>
        <w:ind w:left="113" w:right="3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ra:</w:t>
      </w:r>
    </w:p>
    <w:p>
      <w:pPr>
        <w:spacing w:before="1" w:after="0" w:line="360" w:lineRule="auto"/>
        <w:ind w:left="113" w:right="39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Gonz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6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3" w:right="64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ubiró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48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57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(Biol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43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gnolia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67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2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Idio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3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rdó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iomas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9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3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ASEM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rá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359" w:lineRule="auto"/>
        <w:ind w:left="113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822" w:footer="0" w:top="2480" w:bottom="280" w:left="1020" w:right="1020"/>
          <w:pgSz w:w="12240" w:h="1584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60" w:lineRule="auto"/>
        <w:ind w:left="113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ción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rles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sectPr>
      <w:pgMar w:header="822" w:footer="0" w:top="2480" w:bottom="280" w:left="1020" w:right="10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86.699997pt;margin-top:41.099998pt;width:150pt;height:83.65pt;mso-position-horizontal-relative:page;mso-position-vertical-relative:page;z-index:-150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09991pt;margin-top:47.745449pt;width:225.482491pt;height:23.48pt;mso-position-horizontal-relative:page;mso-position-vertical-relative:page;z-index:-150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SOC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99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09991pt;margin-top:82.205452pt;width:252.573692pt;height:23.48pt;mso-position-horizontal-relative:page;mso-position-vertical-relative:page;z-index:-15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RICAN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SOC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86.699997pt;margin-top:41.099998pt;width:150pt;height:83.65pt;mso-position-horizontal-relative:page;mso-position-vertical-relative:page;z-index:-150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09991pt;margin-top:47.745449pt;width:225.482491pt;height:23.48pt;mso-position-horizontal-relative:page;mso-position-vertical-relative:page;z-index:-15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SOC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99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09991pt;margin-top:82.205452pt;width:252.573692pt;height:23.48pt;mso-position-horizontal-relative:page;mso-position-vertical-relative:page;z-index:-150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RICAN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SOC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86.699997pt;margin-top:41.099998pt;width:150pt;height:83.65pt;mso-position-horizontal-relative:page;mso-position-vertical-relative:page;z-index:-149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09991pt;margin-top:47.745449pt;width:225.482491pt;height:23.48pt;mso-position-horizontal-relative:page;mso-position-vertical-relative:page;z-index:-14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SOC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99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09991pt;margin-top:82.205452pt;width:252.573692pt;height:23.48pt;mso-position-horizontal-relative:page;mso-position-vertical-relative:page;z-index:-149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RICAN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SOC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image" Target="media/image6.png"/><Relationship Id="rId11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 Bermejo</dc:creator>
  <dc:title>ASAMBLEA GENERAL CIASEM</dc:title>
  <dcterms:created xsi:type="dcterms:W3CDTF">2014-03-05T15:46:53Z</dcterms:created>
  <dcterms:modified xsi:type="dcterms:W3CDTF">2014-03-05T15:46:53Z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2014-03-05T00:00:00Z</vt:filetime>
  </property>
</Properties>
</file>